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Ind w:w="-87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08"/>
        <w:gridCol w:w="569"/>
        <w:gridCol w:w="850"/>
        <w:gridCol w:w="24"/>
        <w:gridCol w:w="766"/>
        <w:gridCol w:w="460"/>
        <w:gridCol w:w="2436"/>
        <w:gridCol w:w="708"/>
        <w:gridCol w:w="993"/>
        <w:gridCol w:w="708"/>
        <w:gridCol w:w="709"/>
        <w:gridCol w:w="709"/>
        <w:gridCol w:w="1122"/>
        <w:gridCol w:w="12"/>
      </w:tblGrid>
      <w:tr w:rsidR="000572A5" w:rsidRPr="000572A5" w:rsidTr="00427C9E">
        <w:trPr>
          <w:trHeight w:val="567"/>
        </w:trPr>
        <w:tc>
          <w:tcPr>
            <w:tcW w:w="10791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0572A5" w:rsidRDefault="00427C9E" w:rsidP="00F61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SOLICITUD DE NOMBRAMIENTO DE FARMACÉUTICO </w:t>
            </w:r>
            <w:r w:rsidR="00123F81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SUSTITUTO</w:t>
            </w: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DE OFICINA DE FARMACIA</w:t>
            </w:r>
          </w:p>
          <w:p w:rsidR="00F61ECC" w:rsidRPr="000572A5" w:rsidRDefault="00F61ECC" w:rsidP="00427C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Arial" w:hAnsi="Arial"/>
                <w:sz w:val="22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s-ES"/>
              </w:rPr>
              <w:t>Procedimiento-26</w:t>
            </w:r>
            <w:r w:rsidR="00427C9E">
              <w:rPr>
                <w:rFonts w:ascii="Times New Roman" w:hAnsi="Times New Roman"/>
                <w:b/>
                <w:bCs/>
                <w:sz w:val="20"/>
                <w:lang w:eastAsia="es-ES"/>
              </w:rPr>
              <w:t>30</w:t>
            </w:r>
          </w:p>
        </w:tc>
      </w:tr>
      <w:tr w:rsidR="008D1C9B" w:rsidRPr="00662105" w:rsidTr="00427C9E">
        <w:trPr>
          <w:trHeight w:val="123"/>
        </w:trPr>
        <w:tc>
          <w:tcPr>
            <w:tcW w:w="10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tbl>
            <w:tblPr>
              <w:tblW w:w="11253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3"/>
            </w:tblGrid>
            <w:tr w:rsidR="008D1C9B" w:rsidRPr="00662105" w:rsidTr="00427C9E">
              <w:trPr>
                <w:trHeight w:val="380"/>
              </w:trPr>
              <w:tc>
                <w:tcPr>
                  <w:tcW w:w="11253" w:type="dxa"/>
                  <w:shd w:val="clear" w:color="auto" w:fill="EDEDED"/>
                </w:tcPr>
                <w:p w:rsidR="008D1C9B" w:rsidRPr="00501539" w:rsidRDefault="008D1C9B" w:rsidP="008D1C9B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9A74D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SOLICITANTE (TITULAR/COTITULAR DE OFICINA DE FARMACIA)</w:t>
                  </w:r>
                </w:p>
              </w:tc>
            </w:tr>
          </w:tbl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D1C9B" w:rsidRPr="000572A5" w:rsidTr="00427C9E">
        <w:trPr>
          <w:trHeight w:val="600"/>
        </w:trPr>
        <w:tc>
          <w:tcPr>
            <w:tcW w:w="2168" w:type="dxa"/>
            <w:gridSpan w:val="5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bookmarkStart w:id="0" w:name="_GoBack"/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101.4pt;height:18pt" o:ole="">
                  <v:imagedata r:id="rId7" o:title=""/>
                </v:shape>
                <w:control r:id="rId8" w:name="TextBox122" w:shapeid="_x0000_i1199"/>
              </w:object>
            </w:r>
            <w:bookmarkEnd w:id="0"/>
          </w:p>
        </w:tc>
        <w:tc>
          <w:tcPr>
            <w:tcW w:w="8623" w:type="dxa"/>
            <w:gridSpan w:val="10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9" type="#_x0000_t75" style="width:415.8pt;height:18pt" o:ole="">
                  <v:imagedata r:id="rId9" o:title=""/>
                </v:shape>
                <w:control r:id="rId10" w:name="TextBox123" w:shapeid="_x0000_i1089"/>
              </w:object>
            </w:r>
          </w:p>
        </w:tc>
      </w:tr>
      <w:tr w:rsidR="008D1C9B" w:rsidRPr="000572A5" w:rsidTr="00427C9E">
        <w:trPr>
          <w:trHeight w:val="380"/>
        </w:trPr>
        <w:tc>
          <w:tcPr>
            <w:tcW w:w="10791" w:type="dxa"/>
            <w:gridSpan w:val="15"/>
            <w:shd w:val="clear" w:color="auto" w:fill="EDEDED"/>
          </w:tcPr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8D1C9B" w:rsidRPr="000572A5" w:rsidTr="00427C9E">
        <w:trPr>
          <w:trHeight w:val="567"/>
        </w:trPr>
        <w:tc>
          <w:tcPr>
            <w:tcW w:w="1294" w:type="dxa"/>
            <w:gridSpan w:val="3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1" type="#_x0000_t75" style="width:40.8pt;height:18pt" o:ole="">
                  <v:imagedata r:id="rId11" o:title=""/>
                </v:shape>
                <w:control r:id="rId12" w:name="TextBox12" w:shapeid="_x0000_i1091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3" type="#_x0000_t75" style="width:226.2pt;height:18pt" o:ole="">
                  <v:imagedata r:id="rId13" o:title=""/>
                </v:shape>
                <w:control r:id="rId14" w:name="TextBox13" w:shapeid="_x0000_i1093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5" type="#_x0000_t75" style="width:22.8pt;height:18pt" o:ole="">
                  <v:imagedata r:id="rId15" o:title=""/>
                </v:shape>
                <w:control r:id="rId16" w:name="TextBox121" w:shapeid="_x0000_i1095"/>
              </w:object>
            </w:r>
          </w:p>
        </w:tc>
        <w:tc>
          <w:tcPr>
            <w:tcW w:w="993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7" type="#_x0000_t75" style="width:22.8pt;height:18pt" o:ole="">
                  <v:imagedata r:id="rId15" o:title=""/>
                </v:shape>
                <w:control r:id="rId17" w:name="TextBox1211" w:shapeid="_x0000_i1097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9" type="#_x0000_t75" style="width:22.8pt;height:18pt" o:ole="">
                  <v:imagedata r:id="rId15" o:title=""/>
                </v:shape>
                <w:control r:id="rId18" w:name="TextBox1212" w:shapeid="_x0000_i1099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1" type="#_x0000_t75" style="width:22.8pt;height:18pt" o:ole="">
                  <v:imagedata r:id="rId15" o:title=""/>
                </v:shape>
                <w:control r:id="rId19" w:name="TextBox1213" w:shapeid="_x0000_i1101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3" type="#_x0000_t75" style="width:22.8pt;height:18pt" o:ole="">
                  <v:imagedata r:id="rId15" o:title=""/>
                </v:shape>
                <w:control r:id="rId20" w:name="TextBox1214" w:shapeid="_x0000_i1103"/>
              </w:obje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5" type="#_x0000_t75" style="width:43.8pt;height:18pt" o:ole="">
                  <v:imagedata r:id="rId21" o:title=""/>
                </v:shape>
                <w:control r:id="rId22" w:name="TextBox1215" w:shapeid="_x0000_i1105"/>
              </w:object>
            </w:r>
          </w:p>
        </w:tc>
      </w:tr>
      <w:tr w:rsidR="008D1C9B" w:rsidRPr="000572A5" w:rsidTr="00427C9E">
        <w:trPr>
          <w:trHeight w:val="567"/>
        </w:trPr>
        <w:tc>
          <w:tcPr>
            <w:tcW w:w="29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142.2pt;height:18pt" o:ole="">
                  <v:imagedata r:id="rId23" o:title=""/>
                </v:shape>
                <w:control r:id="rId24" w:name="TextBox1216" w:shapeid="_x0000_i1107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120.6pt;height:18pt" o:ole="">
                  <v:imagedata r:id="rId25" o:title=""/>
                </v:shape>
                <w:control r:id="rId26" w:name="TextBox1217" w:shapeid="_x0000_i1109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63.6pt;height:18pt" o:ole="">
                  <v:imagedata r:id="rId27" o:title=""/>
                </v:shape>
                <w:control r:id="rId28" w:name="TextBox1218" w:shapeid="_x0000_i1111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148.2pt;height:18pt" o:ole="">
                  <v:imagedata r:id="rId29" o:title=""/>
                </v:shape>
                <w:control r:id="rId30" w:name="TextBox1219" w:shapeid="_x0000_i1113"/>
              </w:object>
            </w:r>
          </w:p>
        </w:tc>
      </w:tr>
      <w:tr w:rsidR="008D1C9B" w:rsidRPr="000572A5" w:rsidTr="00427C9E">
        <w:trPr>
          <w:trHeight w:val="567"/>
        </w:trPr>
        <w:tc>
          <w:tcPr>
            <w:tcW w:w="3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158.4pt;height:18pt" o:ole="">
                  <v:imagedata r:id="rId31" o:title=""/>
                </v:shape>
                <w:control r:id="rId32" w:name="TextBox12110" w:shapeid="_x0000_i1115"/>
              </w:object>
            </w:r>
          </w:p>
        </w:tc>
        <w:tc>
          <w:tcPr>
            <w:tcW w:w="73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[4]</w:t>
            </w:r>
          </w:p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354pt;height:18pt" o:ole="">
                  <v:imagedata r:id="rId33" o:title=""/>
                </v:shape>
                <w:control r:id="rId34" w:name="TextBox12111" w:shapeid="_x0000_i1117"/>
              </w:objec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662105" w:rsidTr="00427C9E">
        <w:trPr>
          <w:gridBefore w:val="1"/>
          <w:wBefore w:w="17" w:type="dxa"/>
          <w:trHeight w:val="327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49C" w:rsidRPr="0066210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501539" w:rsidTr="00427C9E">
        <w:trPr>
          <w:gridBefore w:val="1"/>
          <w:wBefore w:w="17" w:type="dxa"/>
          <w:trHeight w:val="122"/>
        </w:trPr>
        <w:tc>
          <w:tcPr>
            <w:tcW w:w="10774" w:type="dxa"/>
            <w:gridSpan w:val="14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-267"/>
              <w:tblOverlap w:val="never"/>
              <w:tblW w:w="10862" w:type="dxa"/>
              <w:tblLayout w:type="fixed"/>
              <w:tblLook w:val="01E0" w:firstRow="1" w:lastRow="1" w:firstColumn="1" w:lastColumn="1" w:noHBand="0" w:noVBand="0"/>
            </w:tblPr>
            <w:tblGrid>
              <w:gridCol w:w="10862"/>
            </w:tblGrid>
            <w:tr w:rsidR="005A049C" w:rsidRPr="005A049C" w:rsidTr="005A049C">
              <w:trPr>
                <w:trHeight w:val="318"/>
              </w:trPr>
              <w:tc>
                <w:tcPr>
                  <w:tcW w:w="10862" w:type="dxa"/>
                  <w:tcBorders>
                    <w:top w:val="single" w:sz="4" w:space="0" w:color="auto"/>
                  </w:tcBorders>
                  <w:shd w:val="clear" w:color="auto" w:fill="EDEDED"/>
                  <w:vAlign w:val="center"/>
                </w:tcPr>
                <w:p w:rsid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 w:rsidRPr="009A74D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DATOS DE LA OFICINA DE FARMACIA:</w:t>
                  </w:r>
                  <w:r w:rsidRPr="005A049C"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NÚMERO DE FARMACIA: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19" type="#_x0000_t75" style="width:132.6pt;height:18pt" o:ole="">
                        <v:imagedata r:id="rId35" o:title=""/>
                      </v:shape>
                      <w:control r:id="rId36" w:name="TextBox12311" w:shapeid="_x0000_i1119"/>
                    </w:object>
                  </w:r>
                </w:p>
                <w:p w:rsidR="005A049C" w:rsidRP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</w:p>
              </w:tc>
            </w:tr>
          </w:tbl>
          <w:p w:rsidR="005A049C" w:rsidRPr="00501539" w:rsidRDefault="005A049C" w:rsidP="00FD0D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TTTULAR/ES DE LA OFICINA DE FARMACIA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1" type="#_x0000_t75" style="width:528.6pt;height:19.8pt" o:ole="">
                  <v:imagedata r:id="rId37" o:title=""/>
                </v:shape>
                <w:control r:id="rId38" w:name="TextBox123111" w:shapeid="_x0000_i1121"/>
              </w:object>
            </w:r>
          </w:p>
        </w:tc>
      </w:tr>
      <w:tr w:rsidR="005A049C" w:rsidRPr="000572A5" w:rsidTr="00427C9E">
        <w:trPr>
          <w:gridBefore w:val="1"/>
          <w:wBefore w:w="17" w:type="dxa"/>
          <w:trHeight w:val="600"/>
        </w:trPr>
        <w:tc>
          <w:tcPr>
            <w:tcW w:w="2127" w:type="dxa"/>
            <w:gridSpan w:val="3"/>
            <w:shd w:val="clear" w:color="auto" w:fill="auto"/>
          </w:tcPr>
          <w:p w:rsidR="005A049C" w:rsidRPr="00895DFF" w:rsidRDefault="00AA23D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ZF o AZF</w:t>
            </w:r>
            <w:r w:rsidR="005A049C"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:</w:t>
            </w:r>
          </w:p>
          <w:p w:rsidR="005A049C" w:rsidRPr="00895DFF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63pt;height:18pt" o:ole="">
                  <v:imagedata r:id="rId39" o:title=""/>
                </v:shape>
                <w:control r:id="rId40" w:name="TextBox1221" w:shapeid="_x0000_i1123"/>
              </w:objec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NIF/CIF:               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RAZÓN SOCIAL(SOLO EN CASO DE COTTITULARIDAD)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98.4pt;height:18pt" o:ole="">
                  <v:imagedata r:id="rId41" o:title=""/>
                </v:shape>
                <w:control r:id="rId42" w:name="TextBox1231" w:shapeid="_x0000_i1125"/>
              </w:objec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309pt;height:18pt" o:ole="">
                  <v:imagedata r:id="rId43" o:title=""/>
                </v:shape>
                <w:control r:id="rId44" w:name="TextBox12312" w:shapeid="_x0000_i1127"/>
              </w:object>
            </w:r>
          </w:p>
        </w:tc>
      </w:tr>
      <w:tr w:rsidR="005A049C" w:rsidRPr="000572A5" w:rsidTr="00427C9E">
        <w:trPr>
          <w:gridBefore w:val="1"/>
          <w:wBefore w:w="17" w:type="dxa"/>
          <w:trHeight w:val="567"/>
        </w:trPr>
        <w:tc>
          <w:tcPr>
            <w:tcW w:w="1277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40.8pt;height:18pt" o:ole="">
                  <v:imagedata r:id="rId11" o:title=""/>
                </v:shape>
                <w:control r:id="rId45" w:name="TextBox124" w:shapeid="_x0000_i1129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226.2pt;height:18pt" o:ole="">
                  <v:imagedata r:id="rId13" o:title=""/>
                </v:shape>
                <w:control r:id="rId46" w:name="TextBox131" w:shapeid="_x0000_i1131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3" type="#_x0000_t75" style="width:22.8pt;height:18pt" o:ole="">
                  <v:imagedata r:id="rId15" o:title=""/>
                </v:shape>
                <w:control r:id="rId47" w:name="TextBox12115" w:shapeid="_x0000_i1133"/>
              </w:object>
            </w:r>
          </w:p>
        </w:tc>
        <w:tc>
          <w:tcPr>
            <w:tcW w:w="993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5" type="#_x0000_t75" style="width:22.8pt;height:18pt" o:ole="">
                  <v:imagedata r:id="rId15" o:title=""/>
                </v:shape>
                <w:control r:id="rId48" w:name="TextBox12114" w:shapeid="_x0000_i1135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7" type="#_x0000_t75" style="width:22.8pt;height:18pt" o:ole="">
                  <v:imagedata r:id="rId15" o:title=""/>
                </v:shape>
                <w:control r:id="rId49" w:name="TextBox12121" w:shapeid="_x0000_i1137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9" type="#_x0000_t75" style="width:22.8pt;height:18pt" o:ole="">
                  <v:imagedata r:id="rId15" o:title=""/>
                </v:shape>
                <w:control r:id="rId50" w:name="TextBox12131" w:shapeid="_x0000_i1139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1" type="#_x0000_t75" style="width:22.8pt;height:18pt" o:ole="">
                  <v:imagedata r:id="rId15" o:title=""/>
                </v:shape>
                <w:control r:id="rId51" w:name="TextBox12141" w:shapeid="_x0000_i1141"/>
              </w:obje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3" type="#_x0000_t75" style="width:43.8pt;height:18pt" o:ole="">
                  <v:imagedata r:id="rId21" o:title=""/>
                </v:shape>
                <w:control r:id="rId52" w:name="TextBox12151" w:shapeid="_x0000_i1143"/>
              </w:object>
            </w:r>
          </w:p>
        </w:tc>
      </w:tr>
      <w:tr w:rsidR="005A049C" w:rsidRPr="000572A5" w:rsidTr="00427C9E">
        <w:trPr>
          <w:gridBefore w:val="1"/>
          <w:wBefore w:w="17" w:type="dxa"/>
          <w:trHeight w:val="567"/>
        </w:trPr>
        <w:tc>
          <w:tcPr>
            <w:tcW w:w="29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5" type="#_x0000_t75" style="width:142.2pt;height:18pt" o:ole="">
                  <v:imagedata r:id="rId23" o:title=""/>
                </v:shape>
                <w:control r:id="rId53" w:name="TextBox12161" w:shapeid="_x0000_i1145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7" type="#_x0000_t75" style="width:120.6pt;height:18pt" o:ole="">
                  <v:imagedata r:id="rId25" o:title=""/>
                </v:shape>
                <w:control r:id="rId54" w:name="TextBox12171" w:shapeid="_x0000_i1147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9" type="#_x0000_t75" style="width:63.6pt;height:18pt" o:ole="">
                  <v:imagedata r:id="rId27" o:title=""/>
                </v:shape>
                <w:control r:id="rId55" w:name="TextBox12181" w:shapeid="_x0000_i1149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ind w:right="407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1" type="#_x0000_t75" style="width:148.2pt;height:18pt" o:ole="">
                  <v:imagedata r:id="rId29" o:title=""/>
                </v:shape>
                <w:control r:id="rId56" w:name="TextBox12191" w:shapeid="_x0000_i1151"/>
              </w:object>
            </w:r>
          </w:p>
        </w:tc>
      </w:tr>
      <w:tr w:rsidR="00B271BC" w:rsidRPr="000572A5" w:rsidTr="00427C9E">
        <w:trPr>
          <w:trHeight w:val="1436"/>
        </w:trPr>
        <w:tc>
          <w:tcPr>
            <w:tcW w:w="10791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C35674" w:rsidRDefault="00C35674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B271BC" w:rsidRPr="00B271BC" w:rsidRDefault="00B271BC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B271BC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  <w:t xml:space="preserve">Todas las notificaciones relacionadas con este procedimiento se realizarán por medios electrónicos  a través del Servicio de Notificaciones Electrónica por comparecencia en la sede electrónica de la CARM. </w:t>
            </w:r>
          </w:p>
          <w:p w:rsidR="00B271BC" w:rsidRPr="00B271BC" w:rsidRDefault="00B271BC" w:rsidP="00B271BC">
            <w:pPr>
              <w:widowControl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</w:pP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Deberá acceder periódicamente a través de su certificado digital , DNI electrónico o de los sistemas de clave concertada o cualquier otro sistema habilitado por la Administración Regional, a su buzón electrónico ubicado en la Sede</w:t>
            </w:r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Electrónica de la CARM </w:t>
            </w:r>
            <w:r w:rsidRPr="00B271BC">
              <w:rPr>
                <w:rFonts w:ascii="Times New Roman" w:hAnsi="Times New Roman"/>
                <w:b/>
                <w:color w:val="0563C1"/>
                <w:sz w:val="18"/>
                <w:szCs w:val="18"/>
                <w:u w:val="single"/>
                <w:lang w:eastAsia="es-ES"/>
              </w:rPr>
              <w:t>https://sede.carm.es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/ apartado consultas/notificaciones electrónicas/, o directamente en la URL </w:t>
            </w:r>
            <w:hyperlink r:id="rId57" w:history="1">
              <w:r w:rsidRPr="00B271BC">
                <w:rPr>
                  <w:rFonts w:ascii="Times New Roman" w:hAnsi="Times New Roman"/>
                  <w:b/>
                  <w:color w:val="0563C1" w:themeColor="hyperlink"/>
                  <w:sz w:val="18"/>
                  <w:szCs w:val="18"/>
                  <w:u w:val="single"/>
                  <w:lang w:eastAsia="es-ES"/>
                </w:rPr>
                <w:t>https://sede.carm.es/vernotificaciones</w:t>
              </w:r>
            </w:hyperlink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  <w:p w:rsidR="00B271BC" w:rsidRPr="000572A5" w:rsidRDefault="00B271BC" w:rsidP="000572A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572A5" w:rsidRPr="000572A5" w:rsidTr="00427C9E">
        <w:trPr>
          <w:trHeight w:val="737"/>
        </w:trPr>
        <w:tc>
          <w:tcPr>
            <w:tcW w:w="10791" w:type="dxa"/>
            <w:gridSpan w:val="15"/>
            <w:shd w:val="clear" w:color="auto" w:fill="EDEDED"/>
          </w:tcPr>
          <w:p w:rsidR="000572A5" w:rsidRPr="000572A5" w:rsidRDefault="000572A5" w:rsidP="000572A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0572A5" w:rsidRPr="000572A5" w:rsidRDefault="000572A5" w:rsidP="000572A5">
            <w:pPr>
              <w:widowControl/>
              <w:spacing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una X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0572A5" w:rsidRPr="000572A5" w:rsidTr="00427C9E">
        <w:trPr>
          <w:trHeight w:val="669"/>
        </w:trPr>
        <w:sdt>
          <w:sdtPr>
            <w:rPr>
              <w:rStyle w:val="Estilo2"/>
            </w:rPr>
            <w:id w:val="12025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7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0572A5" w:rsidRPr="000572A5" w:rsidRDefault="00C35674" w:rsidP="000572A5">
                <w:pPr>
                  <w:widowControl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35674" w:rsidRDefault="00C35674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0572A5" w:rsidRPr="000572A5" w:rsidRDefault="000572A5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3" type="#_x0000_t75" style="width:226.2pt;height:18pt" o:ole="">
                  <v:imagedata r:id="rId13" o:title=""/>
                </v:shape>
                <w:control r:id="rId58" w:name="TextBox1311" w:shapeid="_x0000_i1153"/>
              </w:object>
            </w:r>
            <w:r w:rsidR="00977F91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y/o vía SMS al nº de teléfono móvil 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5" type="#_x0000_t75" style="width:98.4pt;height:18pt" o:ole="">
                  <v:imagedata r:id="rId41" o:title=""/>
                </v:shape>
                <w:control r:id="rId59" w:name="TextBox12313" w:shapeid="_x0000_i1155"/>
              </w:object>
            </w:r>
          </w:p>
        </w:tc>
      </w:tr>
      <w:tr w:rsidR="00465401" w:rsidRPr="000572A5" w:rsidTr="00427C9E">
        <w:trPr>
          <w:trHeight w:val="486"/>
        </w:trPr>
        <w:tc>
          <w:tcPr>
            <w:tcW w:w="1079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791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1"/>
            </w:tblGrid>
            <w:tr w:rsidR="00465401" w:rsidRPr="00CC4EA4" w:rsidTr="00427C9E">
              <w:trPr>
                <w:trHeight w:val="486"/>
              </w:trPr>
              <w:tc>
                <w:tcPr>
                  <w:tcW w:w="10791" w:type="dxa"/>
                  <w:tcBorders>
                    <w:bottom w:val="single" w:sz="4" w:space="0" w:color="auto"/>
                  </w:tcBorders>
                  <w:shd w:val="clear" w:color="auto" w:fill="EDEDED"/>
                  <w:vAlign w:val="center"/>
                </w:tcPr>
                <w:p w:rsidR="00427C9E" w:rsidRDefault="00465401" w:rsidP="00427C9E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</w:pPr>
                  <w:r w:rsidRPr="00CC4EA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SOLICITA:</w:t>
                  </w:r>
                </w:p>
                <w:p w:rsidR="00465401" w:rsidRPr="00427C9E" w:rsidRDefault="00427C9E" w:rsidP="00A84A49">
                  <w:pPr>
                    <w:pStyle w:val="Textoindependiente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 w:rsidRPr="00427C9E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El nombramiento del farmacéutico citado a continuación,  como </w:t>
                  </w:r>
                  <w:r w:rsidRPr="00427C9E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eastAsia="es-ES"/>
                    </w:rPr>
                    <w:t>FARMACÉUTICO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 w:rsidR="00123F81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eastAsia="es-ES"/>
                    </w:rPr>
                    <w:t>SUSTITUTO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OFICINA"/>
                    </w:smartTagPr>
                    <w:r w:rsidRPr="00427C9E">
                      <w:rPr>
                        <w:rFonts w:ascii="Times New Roman" w:hAnsi="Times New Roman"/>
                        <w:sz w:val="22"/>
                        <w:szCs w:val="22"/>
                        <w:lang w:eastAsia="es-ES"/>
                      </w:rPr>
                      <w:t>la Oficina</w:t>
                    </w:r>
                  </w:smartTag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de Farmacia MU-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57" type="#_x0000_t75" style="width:75.6pt;height:18pt" o:ole="">
                        <v:imagedata r:id="rId60" o:title=""/>
                      </v:shape>
                      <w:control r:id="rId61" w:name="TextBox123112" w:shapeid="_x0000_i1157"/>
                    </w:objec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>-F desde el día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59" type="#_x0000_t75" style="width:98.4pt;height:18pt" o:ole="">
                        <v:imagedata r:id="rId41" o:title=""/>
                      </v:shape>
                      <w:control r:id="rId62" w:name="TextBox123113" w:shapeid="_x0000_i1159"/>
                    </w:objec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>hasta el día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61" type="#_x0000_t75" style="width:96.6pt;height:18pt" o:ole="">
                        <v:imagedata r:id="rId63" o:title=""/>
                      </v:shape>
                      <w:control r:id="rId64" w:name="TextBox123114" w:shapeid="_x0000_i1161"/>
                    </w:objec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</w:p>
              </w:tc>
            </w:tr>
          </w:tbl>
          <w:p w:rsidR="00465401" w:rsidRDefault="00465401" w:rsidP="00465401"/>
        </w:tc>
      </w:tr>
      <w:tr w:rsidR="00427C9E" w:rsidRPr="008D1C9B" w:rsidTr="00427C9E">
        <w:trPr>
          <w:trHeight w:val="123"/>
        </w:trPr>
        <w:tc>
          <w:tcPr>
            <w:tcW w:w="10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C9E" w:rsidRPr="008D1C9B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427C9E" w:rsidRPr="00662105" w:rsidTr="009A74D1">
        <w:trPr>
          <w:gridBefore w:val="1"/>
          <w:gridAfter w:val="1"/>
          <w:wBefore w:w="17" w:type="dxa"/>
          <w:wAfter w:w="12" w:type="dxa"/>
          <w:trHeight w:val="380"/>
        </w:trPr>
        <w:tc>
          <w:tcPr>
            <w:tcW w:w="10762" w:type="dxa"/>
            <w:gridSpan w:val="13"/>
            <w:shd w:val="clear" w:color="auto" w:fill="EDEDED"/>
          </w:tcPr>
          <w:p w:rsidR="00427C9E" w:rsidRPr="00501539" w:rsidRDefault="009A74D1" w:rsidP="009A74D1">
            <w:pPr>
              <w:pStyle w:val="Textoindependient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9A74D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s-ES"/>
              </w:rPr>
              <w:lastRenderedPageBreak/>
              <w:t>DATOS DEL FARMACÉUTICO PROPUESTO</w:t>
            </w:r>
          </w:p>
        </w:tc>
      </w:tr>
      <w:tr w:rsidR="00427C9E" w:rsidRPr="000572A5" w:rsidTr="00427C9E">
        <w:trPr>
          <w:trHeight w:val="600"/>
        </w:trPr>
        <w:tc>
          <w:tcPr>
            <w:tcW w:w="2168" w:type="dxa"/>
            <w:gridSpan w:val="5"/>
            <w:shd w:val="clear" w:color="auto" w:fill="auto"/>
          </w:tcPr>
          <w:p w:rsidR="00427C9E" w:rsidRPr="00E60B0A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427C9E" w:rsidRPr="00E60B0A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3" type="#_x0000_t75" style="width:101.4pt;height:18pt" o:ole="">
                  <v:imagedata r:id="rId7" o:title=""/>
                </v:shape>
                <w:control r:id="rId65" w:name="TextBox1222" w:shapeid="_x0000_i1163"/>
              </w:object>
            </w:r>
          </w:p>
        </w:tc>
        <w:tc>
          <w:tcPr>
            <w:tcW w:w="8623" w:type="dxa"/>
            <w:gridSpan w:val="10"/>
            <w:shd w:val="clear" w:color="auto" w:fill="auto"/>
          </w:tcPr>
          <w:p w:rsidR="00427C9E" w:rsidRPr="00E60B0A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5" type="#_x0000_t75" style="width:415.8pt;height:18pt" o:ole="">
                  <v:imagedata r:id="rId9" o:title=""/>
                </v:shape>
                <w:control r:id="rId66" w:name="TextBox1232" w:shapeid="_x0000_i1165"/>
              </w:object>
            </w:r>
          </w:p>
        </w:tc>
      </w:tr>
      <w:tr w:rsidR="00427C9E" w:rsidRPr="000572A5" w:rsidTr="00427C9E">
        <w:trPr>
          <w:trHeight w:val="380"/>
        </w:trPr>
        <w:tc>
          <w:tcPr>
            <w:tcW w:w="10791" w:type="dxa"/>
            <w:gridSpan w:val="15"/>
            <w:shd w:val="clear" w:color="auto" w:fill="EDEDED"/>
          </w:tcPr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427C9E" w:rsidRPr="000572A5" w:rsidTr="00427C9E">
        <w:trPr>
          <w:trHeight w:val="567"/>
        </w:trPr>
        <w:tc>
          <w:tcPr>
            <w:tcW w:w="1294" w:type="dxa"/>
            <w:gridSpan w:val="3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7" type="#_x0000_t75" style="width:40.8pt;height:18pt" o:ole="">
                  <v:imagedata r:id="rId11" o:title=""/>
                </v:shape>
                <w:control r:id="rId67" w:name="TextBox125" w:shapeid="_x0000_i1167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9" type="#_x0000_t75" style="width:226.2pt;height:18pt" o:ole="">
                  <v:imagedata r:id="rId13" o:title=""/>
                </v:shape>
                <w:control r:id="rId68" w:name="TextBox132" w:shapeid="_x0000_i1169"/>
              </w:object>
            </w:r>
          </w:p>
        </w:tc>
        <w:tc>
          <w:tcPr>
            <w:tcW w:w="708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1" type="#_x0000_t75" style="width:22.8pt;height:18pt" o:ole="">
                  <v:imagedata r:id="rId15" o:title=""/>
                </v:shape>
                <w:control r:id="rId69" w:name="TextBox12113" w:shapeid="_x0000_i1171"/>
              </w:object>
            </w:r>
          </w:p>
        </w:tc>
        <w:tc>
          <w:tcPr>
            <w:tcW w:w="993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3" type="#_x0000_t75" style="width:22.8pt;height:18pt" o:ole="">
                  <v:imagedata r:id="rId15" o:title=""/>
                </v:shape>
                <w:control r:id="rId70" w:name="TextBox12112" w:shapeid="_x0000_i1173"/>
              </w:object>
            </w:r>
          </w:p>
        </w:tc>
        <w:tc>
          <w:tcPr>
            <w:tcW w:w="708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5" type="#_x0000_t75" style="width:22.8pt;height:18pt" o:ole="">
                  <v:imagedata r:id="rId15" o:title=""/>
                </v:shape>
                <w:control r:id="rId71" w:name="TextBox12122" w:shapeid="_x0000_i1175"/>
              </w:object>
            </w:r>
          </w:p>
        </w:tc>
        <w:tc>
          <w:tcPr>
            <w:tcW w:w="709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7" type="#_x0000_t75" style="width:22.8pt;height:18pt" o:ole="">
                  <v:imagedata r:id="rId15" o:title=""/>
                </v:shape>
                <w:control r:id="rId72" w:name="TextBox12132" w:shapeid="_x0000_i1177"/>
              </w:object>
            </w:r>
          </w:p>
        </w:tc>
        <w:tc>
          <w:tcPr>
            <w:tcW w:w="709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9" type="#_x0000_t75" style="width:22.8pt;height:18pt" o:ole="">
                  <v:imagedata r:id="rId15" o:title=""/>
                </v:shape>
                <w:control r:id="rId73" w:name="TextBox12142" w:shapeid="_x0000_i1179"/>
              </w:obje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1" type="#_x0000_t75" style="width:43.8pt;height:18pt" o:ole="">
                  <v:imagedata r:id="rId21" o:title=""/>
                </v:shape>
                <w:control r:id="rId74" w:name="TextBox12152" w:shapeid="_x0000_i1181"/>
              </w:object>
            </w:r>
          </w:p>
        </w:tc>
      </w:tr>
      <w:tr w:rsidR="00427C9E" w:rsidRPr="000572A5" w:rsidTr="00427C9E">
        <w:trPr>
          <w:trHeight w:val="567"/>
        </w:trPr>
        <w:tc>
          <w:tcPr>
            <w:tcW w:w="29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3" type="#_x0000_t75" style="width:142.2pt;height:18pt" o:ole="">
                  <v:imagedata r:id="rId23" o:title=""/>
                </v:shape>
                <w:control r:id="rId75" w:name="TextBox12162" w:shapeid="_x0000_i1183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5" type="#_x0000_t75" style="width:120.6pt;height:18pt" o:ole="">
                  <v:imagedata r:id="rId25" o:title=""/>
                </v:shape>
                <w:control r:id="rId76" w:name="TextBox12172" w:shapeid="_x0000_i1185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7" type="#_x0000_t75" style="width:63.6pt;height:18pt" o:ole="">
                  <v:imagedata r:id="rId27" o:title=""/>
                </v:shape>
                <w:control r:id="rId77" w:name="TextBox12182" w:shapeid="_x0000_i1187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9" type="#_x0000_t75" style="width:148.2pt;height:18pt" o:ole="">
                  <v:imagedata r:id="rId29" o:title=""/>
                </v:shape>
                <w:control r:id="rId78" w:name="TextBox12192" w:shapeid="_x0000_i1189"/>
              </w:object>
            </w:r>
          </w:p>
        </w:tc>
      </w:tr>
      <w:tr w:rsidR="00427C9E" w:rsidRPr="000572A5" w:rsidTr="00427C9E">
        <w:trPr>
          <w:trHeight w:val="567"/>
        </w:trPr>
        <w:tc>
          <w:tcPr>
            <w:tcW w:w="3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NÚMERO DE COLEGIADO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91" type="#_x0000_t75" style="width:158.4pt;height:18pt" o:ole="">
                  <v:imagedata r:id="rId31" o:title=""/>
                </v:shape>
                <w:control r:id="rId79" w:name="TextBox121101" w:shapeid="_x0000_i1191"/>
              </w:object>
            </w:r>
          </w:p>
        </w:tc>
        <w:tc>
          <w:tcPr>
            <w:tcW w:w="73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0E1301" w:rsidRPr="000572A5" w:rsidTr="00427C9E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EDEDED"/>
            <w:vAlign w:val="center"/>
          </w:tcPr>
          <w:p w:rsidR="000E1301" w:rsidRPr="000572A5" w:rsidRDefault="009A74D1" w:rsidP="00AA23DC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9A74D1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MOTIVACIÓN DE LA PROPUESTA:</w:t>
            </w:r>
          </w:p>
        </w:tc>
      </w:tr>
      <w:tr w:rsidR="009A74D1" w:rsidRPr="000572A5" w:rsidTr="00942DF5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A84A49" w:rsidRDefault="00ED6DF9" w:rsidP="009A74D1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color w:val="000000"/>
                <w:sz w:val="18"/>
                <w:szCs w:val="18"/>
                <w:lang w:val="es-ES_tradnl"/>
              </w:rPr>
            </w:pPr>
            <w:sdt>
              <w:sdtPr>
                <w:rPr>
                  <w:rStyle w:val="Estilo2"/>
                </w:rPr>
                <w:id w:val="16728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A84A49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A49">
              <w:t xml:space="preserve"> </w:t>
            </w:r>
            <w:r w:rsidR="00A84A49" w:rsidRPr="00A84A49">
              <w:rPr>
                <w:color w:val="000000"/>
                <w:sz w:val="18"/>
                <w:szCs w:val="18"/>
                <w:lang w:val="es-ES_tradnl"/>
              </w:rPr>
              <w:t>Enfermedad o deficiencia de carácter físico o psíquico no persistente del titular</w:t>
            </w:r>
            <w:r w:rsidR="00A84A49">
              <w:rPr>
                <w:color w:val="000000"/>
                <w:sz w:val="18"/>
                <w:szCs w:val="18"/>
                <w:lang w:val="es-ES_tradnl"/>
              </w:rPr>
              <w:t xml:space="preserve">                              </w:t>
            </w:r>
            <w:sdt>
              <w:sdtPr>
                <w:rPr>
                  <w:rStyle w:val="Estilo2"/>
                </w:rPr>
                <w:id w:val="-10351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A84A49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A49">
              <w:rPr>
                <w:b/>
                <w:bCs/>
                <w:sz w:val="16"/>
                <w:szCs w:val="16"/>
              </w:rPr>
              <w:t xml:space="preserve"> </w:t>
            </w:r>
            <w:r w:rsidR="00A84A49" w:rsidRPr="00A84A49">
              <w:rPr>
                <w:color w:val="000000"/>
                <w:sz w:val="18"/>
                <w:szCs w:val="18"/>
                <w:lang w:val="es-ES_tradnl"/>
              </w:rPr>
              <w:t>Estudios de especialización del titular</w:t>
            </w:r>
          </w:p>
          <w:p w:rsidR="00A84A49" w:rsidRDefault="00A84A49" w:rsidP="009A74D1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color w:val="000000"/>
                <w:sz w:val="18"/>
                <w:szCs w:val="18"/>
                <w:lang w:val="es-ES_tradnl"/>
              </w:rPr>
            </w:pPr>
            <w:r w:rsidRPr="00A84A49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Style w:val="Estilo2"/>
                </w:rPr>
                <w:id w:val="-6739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84A49">
              <w:rPr>
                <w:color w:val="000000"/>
                <w:sz w:val="18"/>
                <w:szCs w:val="18"/>
                <w:lang w:val="es-ES_tradnl"/>
              </w:rPr>
              <w:t>Elección a cargo público o cargos de representación corporativos o profesionales del titular</w:t>
            </w:r>
            <w:r>
              <w:rPr>
                <w:color w:val="000000"/>
                <w:sz w:val="18"/>
                <w:szCs w:val="18"/>
                <w:lang w:val="es-ES_tradnl"/>
              </w:rPr>
              <w:t xml:space="preserve">       </w:t>
            </w:r>
            <w:r w:rsidRPr="00A84A49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Style w:val="Estilo2"/>
                </w:rPr>
                <w:id w:val="14550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s-ES_tradnl"/>
              </w:rPr>
              <w:t>Otros</w:t>
            </w:r>
          </w:p>
          <w:p w:rsidR="009A74D1" w:rsidRPr="000572A5" w:rsidRDefault="00A84A49" w:rsidP="00A84A49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Style w:val="Estilo2"/>
              </w:rPr>
              <w:t xml:space="preserve"> </w:t>
            </w:r>
          </w:p>
        </w:tc>
      </w:tr>
      <w:tr w:rsidR="009A74D1" w:rsidRPr="000572A5" w:rsidTr="00427C9E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EDEDED"/>
            <w:vAlign w:val="center"/>
          </w:tcPr>
          <w:p w:rsidR="009A74D1" w:rsidRPr="009A74D1" w:rsidRDefault="009A74D1" w:rsidP="00AA23DC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0578C7" w:rsidRPr="000572A5" w:rsidTr="00427C9E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9A74D1" w:rsidRDefault="00ED6DF9" w:rsidP="009A74D1">
            <w:pPr>
              <w:rPr>
                <w:b/>
                <w:bCs/>
                <w:caps/>
                <w:sz w:val="14"/>
                <w:szCs w:val="14"/>
              </w:rPr>
            </w:pPr>
            <w:sdt>
              <w:sdtPr>
                <w:rPr>
                  <w:rStyle w:val="Estilo2"/>
                </w:rPr>
                <w:id w:val="-10399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211B5A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B5A" w:rsidRPr="00211B5A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9A74D1">
              <w:rPr>
                <w:color w:val="000000"/>
                <w:sz w:val="18"/>
                <w:szCs w:val="18"/>
                <w:lang w:val="es-ES_tradnl"/>
              </w:rPr>
              <w:t>Certificación de que concurren las circunstancias previstas en el apartado anterior</w:t>
            </w:r>
          </w:p>
          <w:p w:rsidR="000578C7" w:rsidRPr="000572A5" w:rsidRDefault="00ED6DF9" w:rsidP="0021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Style w:val="Estilo2"/>
                </w:rPr>
                <w:id w:val="-144746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9A74D1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4D1" w:rsidRPr="00211B5A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9A74D1" w:rsidRPr="009A74D1">
              <w:rPr>
                <w:color w:val="000000"/>
                <w:sz w:val="18"/>
                <w:szCs w:val="18"/>
                <w:lang w:val="es-ES_tradnl"/>
              </w:rPr>
              <w:t>Certificado de colegiación del farmacéutico propuesto</w:t>
            </w:r>
          </w:p>
        </w:tc>
      </w:tr>
      <w:tr w:rsidR="00FD0D2D" w:rsidRPr="000572A5" w:rsidTr="00427C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1079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1301" w:rsidRDefault="000E1301"/>
          <w:tbl>
            <w:tblPr>
              <w:tblpPr w:leftFromText="141" w:rightFromText="141" w:vertAnchor="text" w:horzAnchor="margin" w:tblpXSpec="center" w:tblpY="-78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FD0D2D" w:rsidRPr="00893383" w:rsidTr="00AA23DC">
              <w:trPr>
                <w:trHeight w:val="1842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893383">
                    <w:rPr>
                      <w:rFonts w:ascii="Times New Roman" w:hAnsi="Times New Roman"/>
                      <w:noProof/>
                      <w:sz w:val="17"/>
                      <w:szCs w:val="17"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6A1B89F3" wp14:editId="3D8811E2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3552825" cy="800100"/>
                            <wp:effectExtent l="0" t="0" r="28575" b="19050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52825" cy="800100"/>
                                      <a:chOff x="0" y="-209549"/>
                                      <a:chExt cx="3552825" cy="921798"/>
                                    </a:xfrm>
                                  </wpg:grpSpPr>
                                  <wps:wsp>
                                    <wps:cNvPr id="3" name="Cuadro de texto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-209549"/>
                                        <a:ext cx="3533775" cy="9217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7C9E" w:rsidRPr="004E48D8" w:rsidRDefault="00427C9E" w:rsidP="00FD0D2D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Firmado: </w:t>
                                          </w:r>
                                          <w:r w:rsidRPr="00DA7CD5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</w:rPr>
                                            <w:object w:dxaOrig="225" w:dyaOrig="225" w14:anchorId="0BAA9182">
                                              <v:shape id="_x0000_i1196" type="#_x0000_t75" style="width:211.2pt;height:18pt" o:ole="">
                                                <v:imagedata r:id="rId80" o:title=""/>
                                              </v:shape>
                                              <w:control r:id="rId81" w:name="TextBox31" w:shapeid="_x0000_i1196"/>
                                            </w:object>
                                          </w: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" name="Conector recto 7"/>
                                    <wps:cNvCnPr/>
                                    <wps:spPr>
                                      <a:xfrm>
                                        <a:off x="0" y="352425"/>
                                        <a:ext cx="3533775" cy="0"/>
                                      </a:xfrm>
                                      <a:prstGeom prst="line">
                                        <a:avLst/>
                                      </a:prstGeom>
                                      <a:ln w="2222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A1B89F3" id="Grupo 2" o:spid="_x0000_s1026" style="position:absolute;left:0;text-align:left;margin-left:121.15pt;margin-top:29.85pt;width:279.75pt;height:63pt;z-index:251664384;mso-width-relative:margin;mso-height-relative:margin" coordorigin=",-2095" coordsize="35528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 de texto 3" o:spid="_x0000_s1027" type="#_x0000_t202" style="position:absolute;left:190;top:-2095;width:35338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c6sAA&#10;AADaAAAADwAAAGRycy9kb3ducmV2LnhtbESPQYvCMBSE74L/ITxhb5pqQZdqFBGEVURcFc+P5tkW&#10;m5fSRFv/vREEj8PMfMPMFq0pxYNqV1hWMBxEIIhTqwvOFJxP6/4vCOeRNZaWScGTHCzm3c4ME20b&#10;/qfH0WciQNglqCD3vkqkdGlOBt3AVsTBu9raoA+yzqSusQlwU8pRFI2lwYLDQo4VrXJKb8e7USA3&#10;zT6Wu8N4ctls72fjdNyyVuqn1y6nIDy1/hv+tP+0gh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c6sAAAADaAAAADwAAAAAAAAAAAAAAAACYAgAAZHJzL2Rvd25y&#10;ZXYueG1sUEsFBgAAAAAEAAQA9QAAAIUDAAAAAA==&#10;" strokeweight="2pt">
                              <v:textbox>
                                <w:txbxContent>
                                  <w:p w:rsidR="00427C9E" w:rsidRPr="004E48D8" w:rsidRDefault="00427C9E" w:rsidP="00FD0D2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 w14:anchorId="0BAA9182">
                                        <v:shape id="_x0000_i1196" type="#_x0000_t75" style="width:211.2pt;height:18pt" o:ole="">
                                          <v:imagedata r:id="rId80" o:title=""/>
                                        </v:shape>
                                        <w:control r:id="rId82" w:name="TextBox31" w:shapeid="_x0000_i1196"/>
                                      </w:object>
                                    </w: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Conector recto 7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ek8MAAADaAAAADwAAAGRycy9kb3ducmV2LnhtbESPQWvCQBSE74X+h+UVeqsvDdJKdBVb&#10;sHistorHR/aZTcy+Ddmtxn/vFgo9DjPzDTNbDK5VZ+5D7UXD8ygDxVJ6U0ul4ftr9TQBFSKJodYL&#10;a7hygMX8/m5GhfEX2fB5GyuVIBIK0mBj7ArEUFp2FEa+Y0ne0feOYpJ9haanS4K7FvMse0FHtaQF&#10;Sx2/Wy5P2x+nYV82iPtmvMs/V/gxts3hrckPWj8+DMspqMhD/A//tddGwyv8Xkk3A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yXpPDAAAA2gAAAA8AAAAAAAAAAAAA&#10;AAAAoQIAAGRycy9kb3ducmV2LnhtbFBLBQYAAAAABAAEAPkAAACRAwAAAAA=&#10;" strokecolor="black [3200]" strokeweight="1.7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637B48F4">
                      <v:shape id="_x0000_i1193" type="#_x0000_t75" style="width:107.4pt;height:18pt" o:ole="">
                        <v:imagedata r:id="rId83" o:title=""/>
                      </v:shape>
                      <w:control r:id="rId84" w:name="TextBox3" w:shapeid="_x0000_i1193"/>
                    </w:objec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0F3805F278984B22B090C94CC57220B7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93383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FD0D2D" w:rsidRPr="00893383" w:rsidRDefault="00FD0D2D" w:rsidP="00FD0D2D">
            <w:pPr>
              <w:rPr>
                <w:rFonts w:ascii="Britannic Bold" w:eastAsia="Calibri" w:hAnsi="Britannic Bold"/>
              </w:rPr>
            </w:pPr>
          </w:p>
        </w:tc>
      </w:tr>
    </w:tbl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[2] La notificación por comparecencia electrónica se regula en el artículo 43.1 de la Ley 39/2015 de 1 de octubre, de Procedimiento Administrativo Común de las Administraciones Públicas.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Times New Roman" w:hAnsi="Times New Roman"/>
          <w:szCs w:val="2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[4] Debe aportarse documento acreditativo de esa representación</w:t>
      </w:r>
    </w:p>
    <w:p w:rsidR="000572A5" w:rsidRPr="000572A5" w:rsidRDefault="00ED6DF9" w:rsidP="000572A5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086" style="width:420.1pt;height:.25pt" o:hrpct="988" o:hrstd="t" o:hr="t" fillcolor="#a0a0a0" stroked="f"/>
        </w:pic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 Los datos de carácter personal recogidos en este documento se van a integrar en </w:t>
      </w:r>
      <w:r w:rsidR="00631D04">
        <w:rPr>
          <w:rFonts w:ascii="Z@R865B.tmp" w:hAnsi="Z@R865B.tmp" w:cs="Z@R865B.tmp"/>
          <w:color w:val="000000"/>
          <w:sz w:val="14"/>
          <w:szCs w:val="14"/>
        </w:rPr>
        <w:t xml:space="preserve">ATENCIÓN FARMACÉUTICA (creado por Orden de 12 de marzo de 2007 de la Consejería de Economía y Hacienda publicado en el B.O.R.M nº 92 de 23/04/2007) </w: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con la exclusiva finalidad de atender su solicitud. El responsable de este fichero es el Servicio de Ordenación y Atención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AA23DC">
      <w:headerReference w:type="default" r:id="rId85"/>
      <w:footerReference w:type="default" r:id="rId86"/>
      <w:pgSz w:w="11907" w:h="16840" w:code="9"/>
      <w:pgMar w:top="1956" w:right="373" w:bottom="993" w:left="1701" w:header="1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9E" w:rsidRDefault="00427C9E">
      <w:r>
        <w:separator/>
      </w:r>
    </w:p>
  </w:endnote>
  <w:endnote w:type="continuationSeparator" w:id="0">
    <w:p w:rsidR="00427C9E" w:rsidRDefault="0042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E" w:rsidRDefault="00427C9E" w:rsidP="00FD0D2D">
    <w:pPr>
      <w:pStyle w:val="Piedepgina"/>
      <w:ind w:left="-284" w:hanging="567"/>
      <w:jc w:val="center"/>
      <w:rPr>
        <w:b/>
        <w:sz w:val="20"/>
        <w:lang w:val="es-ES_tradnl"/>
      </w:rPr>
    </w:pPr>
    <w:r>
      <w:rPr>
        <w:b/>
        <w:sz w:val="20"/>
        <w:lang w:val="es-ES_tradnl"/>
      </w:rPr>
      <w:t>Dirección General de Planificación, Investigación, Farmacia y Atención al Ciudadano.</w:t>
    </w:r>
  </w:p>
  <w:p w:rsidR="00427C9E" w:rsidRPr="00FD0D2D" w:rsidRDefault="00427C9E" w:rsidP="00FD0D2D">
    <w:pPr>
      <w:pStyle w:val="Piedepgina"/>
      <w:ind w:left="142" w:hanging="993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  <w:r>
      <w:rPr>
        <w:b/>
        <w:sz w:val="20"/>
        <w:lang w:val="es-ES_tradnl"/>
      </w:rPr>
      <w:t xml:space="preserve"> </w:t>
    </w: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9E" w:rsidRDefault="00427C9E">
      <w:r>
        <w:separator/>
      </w:r>
    </w:p>
  </w:footnote>
  <w:footnote w:type="continuationSeparator" w:id="0">
    <w:p w:rsidR="00427C9E" w:rsidRDefault="0042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E" w:rsidRPr="003903BE" w:rsidRDefault="00427C9E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CE401" wp14:editId="6BB3A931">
              <wp:simplePos x="0" y="0"/>
              <wp:positionH relativeFrom="margin">
                <wp:posOffset>3886200</wp:posOffset>
              </wp:positionH>
              <wp:positionV relativeFrom="paragraph">
                <wp:posOffset>283210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C9E" w:rsidRPr="00C45019" w:rsidRDefault="00427C9E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427C9E" w:rsidRPr="00C45019" w:rsidRDefault="00427C9E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              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427C9E" w:rsidRPr="00C45019" w:rsidRDefault="00427C9E" w:rsidP="00FD0D2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CE4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06pt;margin-top:22.3pt;width:185.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QU7GKAIAAE0EAAAOAAAAZHJzL2Uyb0RvYy54bWysVNtu2zAMfR+wfxD0vjjxkqU14hRdugwD ugvQ7QNoSY6FyaInKbGzry8lp1l2exnmB0ESqcPDQ9Krm6E17KCc12hLPptMOVNWoNR2V/Ivn7cv rjjzAawEg1aV/Kg8v1k/f7bqu0Ll2KCRyjECsb7ou5I3IXRFlnnRqBb8BDtlyVijayHQ0e0y6aAn 9NZk+XT6KuvRyc6hUN7T7d1o5OuEX9dKhI917VVgpuTELaTVpbWKa7ZeQbFz0DVanGjAP7BoQVsK eoa6gwBs7/RvUK0WDj3WYSKwzbCutVApB8pmNv0lm4cGOpVyIXF8d5bJ/z9Y8eHwyTEtS57PlpxZ aKlImz1Ih0wqFtQQkOVRpr7zBXk/dOQfhtc4ULlTyr67R/HVM4ubBuxO3TqHfaNAEs1ZfJldPB1x fASp+vcoKRrsAyagoXZt1JBUYYRO5TqeS0Q8mKDL/OViulySSZBtvlhSD6QQUDy97pwPbxW2LG5K 7qgFEjoc7n2IbKB4conBPBott9qYdHC7amMcOwC1yzZ9J/Sf3IxlfcmvF/liFOCvENP0/Qmi1YH6 3ui25FdnJyiibG+sTF0ZQJtxT5SNPekYpRtFDEM1nOpSoTySog7H/qZ5pE2D7jtnPfV2yf23PTjF mXlnqSrXs/k8DkM6JBE5c5eW6tICVhBUyQNn43YT0gBFwSzeUvVqnYSNZR6ZnLhSzya9T/MVh+Ly nLx+/AXWjwAAAP//AwBQSwMEFAAGAAgAAAAhAB38uovfAAAACgEAAA8AAABkcnMvZG93bnJldi54 bWxMj0FLxDAQhe+C/yGM4EXctLXEbm26iKDoTVfRa7aZbYvJpCbZbv33xpMeh/l473vNZrGGzejD 6EhCvsqAIXVOj9RLeHu9v6yAhahIK+MIJXxjgE17etKoWrsjveC8jT1LIRRqJWGIcao5D92AVoWV m5DSb++8VTGdvufaq2MKt4YXWSa4VSOlhkFNeDdg97k9WAlV+Th/hKer5/dO7M06XlzPD19eyvOz 5fYGWMQl/sHwq5/UoU1OO3cgHZiRIPIibYkSylIAS8C6Kgpgu0TmQgBvG/5/QvsDAAD//wMAUEsB Ai0AFAAGAAgAAAAhALaDOJL+AAAA4QEAABMAAAAAAAAAAAAAAAAAAAAAAFtDb250ZW50X1R5cGVz XS54bWxQSwECLQAUAAYACAAAACEAOP0h/9YAAACUAQAACwAAAAAAAAAAAAAAAAAvAQAAX3JlbHMv LnJlbHNQSwECLQAUAAYACAAAACEAAUFOxigCAABNBAAADgAAAAAAAAAAAAAAAAAuAgAAZHJzL2Uy b0RvYy54bWxQSwECLQAUAAYACAAAACEAHfy6i98AAAAKAQAADwAAAAAAAAAAAAAAAACCBAAAZHJz L2Rvd25yZXYueG1sUEsFBgAAAAAEAAQA8wAAAI4FAAAAAA== ">
              <v:textbox>
                <w:txbxContent>
                  <w:p w:rsidR="00427C9E" w:rsidRPr="00C45019" w:rsidRDefault="00427C9E" w:rsidP="00FD0D2D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  <w:sz w:val="20"/>
                      </w:rPr>
                      <w:t xml:space="preserve">  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427C9E" w:rsidRPr="00C45019" w:rsidRDefault="00427C9E" w:rsidP="00FD0D2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                 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427C9E" w:rsidRPr="00C45019" w:rsidRDefault="00427C9E" w:rsidP="00FD0D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EFMrVLhAAAADAEAAA8AAABkcnMvZG93bnJldi54bWxMj01L w0AQhu+C/2EZwVu72RijxGxKKeqpCLaCeNsm0yQ0Oxuy2yT9944ne5uPh3eeyVez7cSIg28daVDL CARS6aqWag1f+7fFMwgfDFWmc4QaLuhhVdze5Car3ESfOO5CLTiEfGY0NCH0mZS+bNAav3Q9Eu+O brAmcDvUshrMxOG2k3EUpdKalvhCY3rcNFiedmer4X0y0/pBvY7b03Fz+dk/fnxvFWp9fzevX0AE nMM/DH/6rA4FOx3cmSovOg0L9ZSmzHIVJzEIRhIegThoiFWiQBa5vH6i+AU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CCD"/>
    <w:multiLevelType w:val="singleLevel"/>
    <w:tmpl w:val="ABC2DA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5MGWe0VaLxld4NFD2K5IMfPKXt0r3BbfGiLxGeS43lZh69+1I9SPuVAYiyAcEnekkBHL1oTodmEM5RIl3z+dQ==" w:salt="S6v6begoqe5rTcO2CF8Iq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4395F"/>
    <w:rsid w:val="000572A5"/>
    <w:rsid w:val="000578C7"/>
    <w:rsid w:val="0006045C"/>
    <w:rsid w:val="00076D2B"/>
    <w:rsid w:val="000A0C31"/>
    <w:rsid w:val="000C3F9F"/>
    <w:rsid w:val="000C5776"/>
    <w:rsid w:val="000C5DAC"/>
    <w:rsid w:val="000D49D2"/>
    <w:rsid w:val="000E1301"/>
    <w:rsid w:val="000E2EB8"/>
    <w:rsid w:val="001024EE"/>
    <w:rsid w:val="00111F49"/>
    <w:rsid w:val="00123F81"/>
    <w:rsid w:val="00126071"/>
    <w:rsid w:val="00126117"/>
    <w:rsid w:val="00131D3D"/>
    <w:rsid w:val="001440A4"/>
    <w:rsid w:val="00144A3C"/>
    <w:rsid w:val="00150A49"/>
    <w:rsid w:val="00157E24"/>
    <w:rsid w:val="00183F69"/>
    <w:rsid w:val="001867A8"/>
    <w:rsid w:val="0019305A"/>
    <w:rsid w:val="00195BA8"/>
    <w:rsid w:val="001A30A4"/>
    <w:rsid w:val="001A35F6"/>
    <w:rsid w:val="001A66F7"/>
    <w:rsid w:val="001F043E"/>
    <w:rsid w:val="001F14FD"/>
    <w:rsid w:val="00203F87"/>
    <w:rsid w:val="0021115C"/>
    <w:rsid w:val="00211B5A"/>
    <w:rsid w:val="002124B4"/>
    <w:rsid w:val="00216F40"/>
    <w:rsid w:val="00217B00"/>
    <w:rsid w:val="00230002"/>
    <w:rsid w:val="002313E0"/>
    <w:rsid w:val="00243B8C"/>
    <w:rsid w:val="002523B9"/>
    <w:rsid w:val="00255C44"/>
    <w:rsid w:val="00283EE6"/>
    <w:rsid w:val="00284EF2"/>
    <w:rsid w:val="00286ED6"/>
    <w:rsid w:val="002922A7"/>
    <w:rsid w:val="00292DE3"/>
    <w:rsid w:val="002C42D0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04DE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DE3"/>
    <w:rsid w:val="003B02F9"/>
    <w:rsid w:val="003B47A5"/>
    <w:rsid w:val="003C062B"/>
    <w:rsid w:val="003E40E3"/>
    <w:rsid w:val="003E5301"/>
    <w:rsid w:val="003F0F10"/>
    <w:rsid w:val="003F71B6"/>
    <w:rsid w:val="00414D15"/>
    <w:rsid w:val="00425292"/>
    <w:rsid w:val="00426642"/>
    <w:rsid w:val="00427C9E"/>
    <w:rsid w:val="00431CDC"/>
    <w:rsid w:val="0044405E"/>
    <w:rsid w:val="0044632B"/>
    <w:rsid w:val="00454BA5"/>
    <w:rsid w:val="004571A8"/>
    <w:rsid w:val="00463E44"/>
    <w:rsid w:val="00465401"/>
    <w:rsid w:val="00482DFE"/>
    <w:rsid w:val="004914FE"/>
    <w:rsid w:val="004B3F35"/>
    <w:rsid w:val="004D2A3B"/>
    <w:rsid w:val="004E263A"/>
    <w:rsid w:val="004E2907"/>
    <w:rsid w:val="004E65E8"/>
    <w:rsid w:val="004F3837"/>
    <w:rsid w:val="004F5DE5"/>
    <w:rsid w:val="00526E19"/>
    <w:rsid w:val="00531E47"/>
    <w:rsid w:val="00536C1E"/>
    <w:rsid w:val="005557E4"/>
    <w:rsid w:val="00560A31"/>
    <w:rsid w:val="00564BE4"/>
    <w:rsid w:val="005678C8"/>
    <w:rsid w:val="00570DDA"/>
    <w:rsid w:val="00582B6C"/>
    <w:rsid w:val="00585039"/>
    <w:rsid w:val="00591067"/>
    <w:rsid w:val="00592529"/>
    <w:rsid w:val="005A049C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1D04"/>
    <w:rsid w:val="006375D4"/>
    <w:rsid w:val="00650521"/>
    <w:rsid w:val="00661897"/>
    <w:rsid w:val="006709F0"/>
    <w:rsid w:val="006802CC"/>
    <w:rsid w:val="00680D5C"/>
    <w:rsid w:val="006812E2"/>
    <w:rsid w:val="00683219"/>
    <w:rsid w:val="00687324"/>
    <w:rsid w:val="00697EFD"/>
    <w:rsid w:val="006A58AD"/>
    <w:rsid w:val="006B7300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D1EF7"/>
    <w:rsid w:val="007E5836"/>
    <w:rsid w:val="007F559E"/>
    <w:rsid w:val="00813673"/>
    <w:rsid w:val="008459E0"/>
    <w:rsid w:val="0085100A"/>
    <w:rsid w:val="00857D1D"/>
    <w:rsid w:val="0087033B"/>
    <w:rsid w:val="008769B8"/>
    <w:rsid w:val="00880BB8"/>
    <w:rsid w:val="008959D8"/>
    <w:rsid w:val="008A5BDC"/>
    <w:rsid w:val="008C4073"/>
    <w:rsid w:val="008C5917"/>
    <w:rsid w:val="008D1C9B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47632"/>
    <w:rsid w:val="0095038B"/>
    <w:rsid w:val="00964E9A"/>
    <w:rsid w:val="00977810"/>
    <w:rsid w:val="00977F91"/>
    <w:rsid w:val="009944E1"/>
    <w:rsid w:val="009A74D1"/>
    <w:rsid w:val="009E09D8"/>
    <w:rsid w:val="009F122B"/>
    <w:rsid w:val="009F7D15"/>
    <w:rsid w:val="00A01E82"/>
    <w:rsid w:val="00A2093E"/>
    <w:rsid w:val="00A24934"/>
    <w:rsid w:val="00A379A5"/>
    <w:rsid w:val="00A51D80"/>
    <w:rsid w:val="00A56154"/>
    <w:rsid w:val="00A67BC1"/>
    <w:rsid w:val="00A715AB"/>
    <w:rsid w:val="00A72155"/>
    <w:rsid w:val="00A84A49"/>
    <w:rsid w:val="00AA23DC"/>
    <w:rsid w:val="00AC0B99"/>
    <w:rsid w:val="00AD0AEC"/>
    <w:rsid w:val="00AD0E37"/>
    <w:rsid w:val="00AD4BFB"/>
    <w:rsid w:val="00AD7BF0"/>
    <w:rsid w:val="00AE38DF"/>
    <w:rsid w:val="00AF2D4A"/>
    <w:rsid w:val="00B0544A"/>
    <w:rsid w:val="00B07CAE"/>
    <w:rsid w:val="00B12645"/>
    <w:rsid w:val="00B271BC"/>
    <w:rsid w:val="00B43B7D"/>
    <w:rsid w:val="00B62F13"/>
    <w:rsid w:val="00B92B71"/>
    <w:rsid w:val="00B97138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5782"/>
    <w:rsid w:val="00BF2178"/>
    <w:rsid w:val="00C02694"/>
    <w:rsid w:val="00C0433E"/>
    <w:rsid w:val="00C05903"/>
    <w:rsid w:val="00C23B93"/>
    <w:rsid w:val="00C35674"/>
    <w:rsid w:val="00C41D46"/>
    <w:rsid w:val="00C45750"/>
    <w:rsid w:val="00C56F6D"/>
    <w:rsid w:val="00C612F9"/>
    <w:rsid w:val="00C73F3E"/>
    <w:rsid w:val="00C81770"/>
    <w:rsid w:val="00C90C0F"/>
    <w:rsid w:val="00C95EAF"/>
    <w:rsid w:val="00CB604A"/>
    <w:rsid w:val="00CC326A"/>
    <w:rsid w:val="00CC39C3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4C13"/>
    <w:rsid w:val="00D96B7F"/>
    <w:rsid w:val="00DA5919"/>
    <w:rsid w:val="00DB24E4"/>
    <w:rsid w:val="00DC7B9D"/>
    <w:rsid w:val="00DD50FA"/>
    <w:rsid w:val="00DF6641"/>
    <w:rsid w:val="00E02F9D"/>
    <w:rsid w:val="00E06773"/>
    <w:rsid w:val="00E82B30"/>
    <w:rsid w:val="00E878FC"/>
    <w:rsid w:val="00E9594B"/>
    <w:rsid w:val="00EA1E98"/>
    <w:rsid w:val="00EA6AE8"/>
    <w:rsid w:val="00EC762C"/>
    <w:rsid w:val="00ED696D"/>
    <w:rsid w:val="00ED6DF9"/>
    <w:rsid w:val="00EE7F9B"/>
    <w:rsid w:val="00EF4B10"/>
    <w:rsid w:val="00F00178"/>
    <w:rsid w:val="00F05AF5"/>
    <w:rsid w:val="00F07B27"/>
    <w:rsid w:val="00F13F84"/>
    <w:rsid w:val="00F143B1"/>
    <w:rsid w:val="00F147AA"/>
    <w:rsid w:val="00F22646"/>
    <w:rsid w:val="00F27954"/>
    <w:rsid w:val="00F36BFD"/>
    <w:rsid w:val="00F54EE3"/>
    <w:rsid w:val="00F61E97"/>
    <w:rsid w:val="00F61ECC"/>
    <w:rsid w:val="00F74607"/>
    <w:rsid w:val="00F74ACA"/>
    <w:rsid w:val="00F818DA"/>
    <w:rsid w:val="00F85C11"/>
    <w:rsid w:val="00F86093"/>
    <w:rsid w:val="00F90F11"/>
    <w:rsid w:val="00F968C5"/>
    <w:rsid w:val="00FA6E5C"/>
    <w:rsid w:val="00FB5A40"/>
    <w:rsid w:val="00FC7C8D"/>
    <w:rsid w:val="00FD0D2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9E"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Estilo1">
    <w:name w:val="Estilo1"/>
    <w:basedOn w:val="Fuentedeprrafopredeter"/>
    <w:uiPriority w:val="1"/>
    <w:rsid w:val="00FD0D2D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D0D2D"/>
    <w:rPr>
      <w:color w:val="808080"/>
    </w:rPr>
  </w:style>
  <w:style w:type="character" w:customStyle="1" w:styleId="Estilo2">
    <w:name w:val="Estilo2"/>
    <w:basedOn w:val="Fuentedeprrafopredeter"/>
    <w:uiPriority w:val="1"/>
    <w:rsid w:val="00977F91"/>
    <w:rPr>
      <w:color w:val="C00000"/>
      <w:sz w:val="36"/>
      <w:bdr w:val="none" w:sz="0" w:space="0" w:color="auto"/>
    </w:rPr>
  </w:style>
  <w:style w:type="character" w:customStyle="1" w:styleId="Estilo3">
    <w:name w:val="Estilo3"/>
    <w:basedOn w:val="Fuentedeprrafopredeter"/>
    <w:uiPriority w:val="1"/>
    <w:rsid w:val="00CC326A"/>
    <w:rPr>
      <w:color w:val="000000" w:themeColor="text1"/>
      <w:sz w:val="20"/>
    </w:rPr>
  </w:style>
  <w:style w:type="character" w:customStyle="1" w:styleId="Estilo4">
    <w:name w:val="Estilo4"/>
    <w:basedOn w:val="Fuentedeprrafopredeter"/>
    <w:uiPriority w:val="1"/>
    <w:rsid w:val="00CC326A"/>
    <w:rPr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CC326A"/>
    <w:rPr>
      <w:color w:val="auto"/>
      <w:sz w:val="20"/>
    </w:rPr>
  </w:style>
  <w:style w:type="character" w:customStyle="1" w:styleId="Estilo6">
    <w:name w:val="Estilo6"/>
    <w:basedOn w:val="Fuentedeprrafopredeter"/>
    <w:uiPriority w:val="1"/>
    <w:rsid w:val="00CC326A"/>
    <w:rPr>
      <w:color w:val="000000" w:themeColor="text1"/>
      <w:sz w:val="20"/>
    </w:rPr>
  </w:style>
  <w:style w:type="paragraph" w:styleId="Textoindependiente">
    <w:name w:val="Body Text"/>
    <w:basedOn w:val="Normal"/>
    <w:link w:val="TextoindependienteCar"/>
    <w:rsid w:val="00427C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27C9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image" Target="media/image19.wmf"/><Relationship Id="rId68" Type="http://schemas.openxmlformats.org/officeDocument/2006/relationships/control" Target="activeX/activeX42.xml"/><Relationship Id="rId76" Type="http://schemas.openxmlformats.org/officeDocument/2006/relationships/control" Target="activeX/activeX50.xml"/><Relationship Id="rId84" Type="http://schemas.openxmlformats.org/officeDocument/2006/relationships/control" Target="activeX/activeX56.xml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4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6.xml"/><Relationship Id="rId82" Type="http://schemas.openxmlformats.org/officeDocument/2006/relationships/control" Target="activeX/activeX55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72" Type="http://schemas.openxmlformats.org/officeDocument/2006/relationships/control" Target="activeX/activeX46.xml"/><Relationship Id="rId80" Type="http://schemas.openxmlformats.org/officeDocument/2006/relationships/image" Target="media/image20.wmf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5.xml"/><Relationship Id="rId67" Type="http://schemas.openxmlformats.org/officeDocument/2006/relationships/control" Target="activeX/activeX41.xml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image" Target="media/image21.wmf"/><Relationship Id="rId88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hyperlink" Target="https://sede.carm.es/vernotificaciones" TargetMode="Externa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image" Target="media/image18.wmf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4.xml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805F278984B22B090C94CC572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FC4D-8F28-4E1A-9F55-3477BB06FE1A}"/>
      </w:docPartPr>
      <w:docPartBody>
        <w:p w:rsidR="000E0D80" w:rsidRDefault="00EF178C" w:rsidP="00EF178C">
          <w:pPr>
            <w:pStyle w:val="0F3805F278984B22B090C94CC57220B717"/>
          </w:pPr>
          <w:r w:rsidRPr="00893383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3"/>
    <w:rsid w:val="000E0D80"/>
    <w:rsid w:val="003755EF"/>
    <w:rsid w:val="0039094F"/>
    <w:rsid w:val="00836ABE"/>
    <w:rsid w:val="00953B24"/>
    <w:rsid w:val="00A46CE9"/>
    <w:rsid w:val="00B83073"/>
    <w:rsid w:val="00BB1812"/>
    <w:rsid w:val="00E27FA5"/>
    <w:rsid w:val="00E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178C"/>
    <w:rPr>
      <w:color w:val="808080"/>
    </w:rPr>
  </w:style>
  <w:style w:type="paragraph" w:customStyle="1" w:styleId="0F3805F278984B22B090C94CC57220B7">
    <w:name w:val="0F3805F278984B22B090C94CC57220B7"/>
    <w:rsid w:val="00B83073"/>
  </w:style>
  <w:style w:type="paragraph" w:customStyle="1" w:styleId="0F3805F278984B22B090C94CC57220B71">
    <w:name w:val="0F3805F278984B22B090C94CC57220B71"/>
    <w:rsid w:val="00B8307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2">
    <w:name w:val="0F3805F278984B22B090C94CC57220B72"/>
    <w:rsid w:val="000E0D8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3">
    <w:name w:val="0F3805F278984B22B090C94CC57220B73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4">
    <w:name w:val="0F3805F278984B22B090C94CC57220B74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5">
    <w:name w:val="0F3805F278984B22B090C94CC57220B75"/>
    <w:rsid w:val="003755E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79FE291891A4672B394F5AA38089416">
    <w:name w:val="379FE291891A4672B394F5AA3808941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6">
    <w:name w:val="0F3805F278984B22B090C94CC57220B7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3746EF5A1184FF780F3186770F6EEE2">
    <w:name w:val="13746EF5A1184FF780F3186770F6EEE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7">
    <w:name w:val="0F3805F278984B22B090C94CC57220B77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">
    <w:name w:val="333C2425438E400AB90B795BF2A7EF9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8">
    <w:name w:val="0F3805F278984B22B090C94CC57220B78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9">
    <w:name w:val="0F3805F278984B22B090C94CC57220B7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1">
    <w:name w:val="333C2425438E400AB90B795BF2A7EF99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0">
    <w:name w:val="0F3805F278984B22B090C94CC57220B710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2">
    <w:name w:val="333C2425438E400AB90B795BF2A7EF99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1">
    <w:name w:val="0F3805F278984B22B090C94CC57220B71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2">
    <w:name w:val="0F3805F278984B22B090C94CC57220B71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3">
    <w:name w:val="0F3805F278984B22B090C94CC57220B713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">
    <w:name w:val="80BFC6DDD2B04048B4CE9737285F0E73"/>
    <w:rsid w:val="0039094F"/>
  </w:style>
  <w:style w:type="paragraph" w:customStyle="1" w:styleId="80BFC6DDD2B04048B4CE9737285F0E731">
    <w:name w:val="80BFC6DDD2B04048B4CE9737285F0E731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4">
    <w:name w:val="0F3805F278984B22B090C94CC57220B714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2">
    <w:name w:val="80BFC6DDD2B04048B4CE9737285F0E732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5">
    <w:name w:val="0F3805F278984B22B090C94CC57220B715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6">
    <w:name w:val="0F3805F278984B22B090C94CC57220B716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7">
    <w:name w:val="0F3805F278984B22B090C94CC57220B717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0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VIVANCOS GUTIERREZ, MARIA LUISA</dc:creator>
  <cp:lastModifiedBy>VIVANCOS GUTIERREZ, MARIA LUISA</cp:lastModifiedBy>
  <cp:revision>2</cp:revision>
  <cp:lastPrinted>2017-05-04T08:02:00Z</cp:lastPrinted>
  <dcterms:created xsi:type="dcterms:W3CDTF">2022-05-26T08:31:00Z</dcterms:created>
  <dcterms:modified xsi:type="dcterms:W3CDTF">2022-05-26T08:31:00Z</dcterms:modified>
</cp:coreProperties>
</file>